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6B4" w:rsidRDefault="00774849">
      <w:pPr>
        <w:pStyle w:val="Standard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Karta zgłoszenia</w:t>
      </w:r>
    </w:p>
    <w:p w:rsidR="003B66B4" w:rsidRDefault="00774849">
      <w:pPr>
        <w:pStyle w:val="Standard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do konkursu na „Ciasta Teściowej i dla Teściowej” pt. „Uśmiech bł. Marianny”</w:t>
      </w:r>
    </w:p>
    <w:p w:rsidR="003B66B4" w:rsidRDefault="003B66B4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3B66B4" w:rsidRDefault="00774849">
      <w:pPr>
        <w:pStyle w:val="Standard"/>
      </w:pPr>
      <w:r>
        <w:rPr>
          <w:rFonts w:ascii="Times New Roman" w:hAnsi="Times New Roman" w:cs="Times New Roman"/>
          <w:b/>
          <w:sz w:val="28"/>
          <w:szCs w:val="28"/>
        </w:rPr>
        <w:t>Termin zgłoszenia: 5 lipca 2024 r.</w:t>
      </w:r>
    </w:p>
    <w:p w:rsidR="003B66B4" w:rsidRDefault="003B66B4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3B66B4" w:rsidRDefault="00774849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>1. Imię i nazwisko/nazwa organizacji</w:t>
      </w:r>
    </w:p>
    <w:p w:rsidR="003B66B4" w:rsidRDefault="003B66B4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3B66B4" w:rsidRDefault="003B66B4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3B66B4" w:rsidRDefault="00774849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>2. Adres</w:t>
      </w:r>
    </w:p>
    <w:p w:rsidR="003B66B4" w:rsidRDefault="003B66B4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3B66B4" w:rsidRDefault="003B66B4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3B66B4" w:rsidRDefault="003B66B4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3B66B4" w:rsidRDefault="00774849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Numer telefonu, adres e-mail</w:t>
      </w:r>
    </w:p>
    <w:p w:rsidR="003B66B4" w:rsidRDefault="003B66B4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3B66B4" w:rsidRDefault="00774849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>4. Nazwa wypieku</w:t>
      </w:r>
    </w:p>
    <w:p w:rsidR="003B66B4" w:rsidRDefault="003B66B4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3B66B4" w:rsidRDefault="003B66B4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3B66B4" w:rsidRDefault="00774849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>5. Składniki:</w:t>
      </w:r>
    </w:p>
    <w:p w:rsidR="003B66B4" w:rsidRDefault="003B66B4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3B66B4" w:rsidRDefault="003B66B4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3B66B4" w:rsidRDefault="003B66B4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3B66B4" w:rsidRDefault="003B66B4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3B66B4" w:rsidRDefault="003B66B4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3B66B4" w:rsidRDefault="003B66B4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3B66B4" w:rsidRDefault="00774849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lastRenderedPageBreak/>
        <w:t>Opis przygotowania:</w:t>
      </w:r>
    </w:p>
    <w:p w:rsidR="003B66B4" w:rsidRDefault="003B66B4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3B66B4" w:rsidRDefault="003B66B4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3B66B4" w:rsidRDefault="003B66B4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3B66B4" w:rsidRDefault="003B66B4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3B66B4" w:rsidRDefault="003B66B4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3B66B4" w:rsidRDefault="003B66B4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3B66B4" w:rsidRDefault="003B66B4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3B66B4" w:rsidRDefault="003B66B4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3B66B4" w:rsidRDefault="003B66B4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3B66B4" w:rsidRDefault="003B66B4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3B66B4" w:rsidRDefault="003B66B4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3B66B4" w:rsidRDefault="003B66B4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3B66B4" w:rsidRDefault="003B66B4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3B66B4" w:rsidRDefault="003B66B4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3B66B4" w:rsidRDefault="00774849">
      <w:pPr>
        <w:pStyle w:val="Standard"/>
        <w:jc w:val="right"/>
      </w:pPr>
      <w:r>
        <w:rPr>
          <w:rFonts w:ascii="Times New Roman" w:hAnsi="Times New Roman" w:cs="Times New Roman"/>
          <w:sz w:val="28"/>
          <w:szCs w:val="28"/>
        </w:rPr>
        <w:t>(Data) (Podpis uczestnika)</w:t>
      </w:r>
    </w:p>
    <w:p w:rsidR="003B66B4" w:rsidRDefault="003B66B4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3B66B4" w:rsidRDefault="00774849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 xml:space="preserve">Zapoznałem(łam) się z Regulaminem i akceptuję podane warunki konkursu oraz wyrażam zgodę na przetwarzanie moich danych </w:t>
      </w:r>
      <w:r>
        <w:rPr>
          <w:rFonts w:ascii="Times New Roman" w:hAnsi="Times New Roman" w:cs="Times New Roman"/>
          <w:sz w:val="28"/>
          <w:szCs w:val="28"/>
        </w:rPr>
        <w:t>osobowych przez organizatorów w celach promocyjnych, zgodnie z Ustawą z dnia 29 sierpnia 1997r. o ochronie danych osobowych</w:t>
      </w:r>
    </w:p>
    <w:p w:rsidR="003B66B4" w:rsidRDefault="00774849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 xml:space="preserve">(Dz. U. z 2002r. Nr 101, poz. 926 z </w:t>
      </w:r>
      <w:proofErr w:type="spellStart"/>
      <w:r>
        <w:rPr>
          <w:rFonts w:ascii="Times New Roman" w:hAnsi="Times New Roman" w:cs="Times New Roman"/>
          <w:sz w:val="28"/>
          <w:szCs w:val="28"/>
        </w:rPr>
        <w:t>późn</w:t>
      </w:r>
      <w:proofErr w:type="spellEnd"/>
      <w:r>
        <w:rPr>
          <w:rFonts w:ascii="Times New Roman" w:hAnsi="Times New Roman" w:cs="Times New Roman"/>
          <w:sz w:val="28"/>
          <w:szCs w:val="28"/>
        </w:rPr>
        <w:t>. zm.)</w:t>
      </w:r>
    </w:p>
    <w:p w:rsidR="003B66B4" w:rsidRDefault="003B66B4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3B66B4" w:rsidRDefault="003B66B4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3B66B4" w:rsidRDefault="003B66B4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3B66B4" w:rsidRDefault="00774849">
      <w:pPr>
        <w:pStyle w:val="Standard"/>
        <w:jc w:val="right"/>
      </w:pPr>
      <w:r>
        <w:rPr>
          <w:rFonts w:ascii="Times New Roman" w:hAnsi="Times New Roman" w:cs="Times New Roman"/>
          <w:sz w:val="28"/>
          <w:szCs w:val="28"/>
        </w:rPr>
        <w:t>(Data) (Podpis uczestnika)</w:t>
      </w:r>
    </w:p>
    <w:sectPr w:rsidR="003B66B4">
      <w:pgSz w:w="11906" w:h="16838"/>
      <w:pgMar w:top="1418" w:right="851" w:bottom="1418" w:left="99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849" w:rsidRDefault="00774849">
      <w:pPr>
        <w:spacing w:after="0" w:line="240" w:lineRule="auto"/>
      </w:pPr>
      <w:r>
        <w:separator/>
      </w:r>
    </w:p>
  </w:endnote>
  <w:endnote w:type="continuationSeparator" w:id="0">
    <w:p w:rsidR="00774849" w:rsidRDefault="00774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849" w:rsidRDefault="0077484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74849" w:rsidRDefault="007748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B66B4"/>
    <w:rsid w:val="003B66B4"/>
    <w:rsid w:val="00774849"/>
    <w:rsid w:val="00E8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czarekgladczuk@gmail.com</cp:lastModifiedBy>
  <cp:revision>2</cp:revision>
  <cp:lastPrinted>2024-05-14T11:17:00Z</cp:lastPrinted>
  <dcterms:created xsi:type="dcterms:W3CDTF">2024-05-28T08:14:00Z</dcterms:created>
  <dcterms:modified xsi:type="dcterms:W3CDTF">2024-05-28T08:14:00Z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